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"/>
        <w:gridCol w:w="1073"/>
        <w:gridCol w:w="537"/>
        <w:gridCol w:w="294"/>
        <w:gridCol w:w="242"/>
        <w:gridCol w:w="1073"/>
        <w:gridCol w:w="1073"/>
        <w:gridCol w:w="268"/>
        <w:gridCol w:w="268"/>
        <w:gridCol w:w="52"/>
        <w:gridCol w:w="216"/>
        <w:gridCol w:w="268"/>
        <w:gridCol w:w="62"/>
        <w:gridCol w:w="206"/>
        <w:gridCol w:w="268"/>
        <w:gridCol w:w="268"/>
        <w:gridCol w:w="269"/>
        <w:gridCol w:w="268"/>
        <w:gridCol w:w="269"/>
        <w:gridCol w:w="268"/>
        <w:gridCol w:w="269"/>
        <w:gridCol w:w="268"/>
        <w:gridCol w:w="268"/>
        <w:gridCol w:w="268"/>
        <w:gridCol w:w="81"/>
        <w:gridCol w:w="188"/>
        <w:gridCol w:w="268"/>
        <w:gridCol w:w="268"/>
        <w:gridCol w:w="268"/>
        <w:gridCol w:w="268"/>
      </w:tblGrid>
      <w:tr w:rsidR="008E03F9" w:rsidTr="00DF52EA">
        <w:trPr>
          <w:cantSplit/>
          <w:trHeight w:val="710"/>
        </w:trPr>
        <w:tc>
          <w:tcPr>
            <w:tcW w:w="2976" w:type="dxa"/>
            <w:gridSpan w:val="5"/>
          </w:tcPr>
          <w:p w:rsidR="008E03F9" w:rsidRDefault="008E03F9" w:rsidP="002977E4">
            <w:bookmarkStart w:id="0" w:name="_GoBack"/>
            <w:bookmarkEnd w:id="0"/>
            <w:r>
              <w:t>Tracking Number:</w:t>
            </w:r>
          </w:p>
        </w:tc>
        <w:tc>
          <w:tcPr>
            <w:tcW w:w="2976" w:type="dxa"/>
            <w:gridSpan w:val="6"/>
          </w:tcPr>
          <w:p w:rsidR="008E03F9" w:rsidRDefault="008E03F9" w:rsidP="002977E4">
            <w:r>
              <w:t>Customer</w:t>
            </w:r>
            <w:r w:rsidR="00D91B95">
              <w:t>/ Machine:</w:t>
            </w:r>
          </w:p>
        </w:tc>
        <w:tc>
          <w:tcPr>
            <w:tcW w:w="3516" w:type="dxa"/>
            <w:gridSpan w:val="15"/>
          </w:tcPr>
          <w:p w:rsidR="008E03F9" w:rsidRDefault="008E03F9" w:rsidP="002977E4">
            <w:r>
              <w:t>Response Due Date:</w:t>
            </w:r>
          </w:p>
        </w:tc>
        <w:tc>
          <w:tcPr>
            <w:tcW w:w="1260" w:type="dxa"/>
            <w:gridSpan w:val="5"/>
            <w:vMerge w:val="restart"/>
          </w:tcPr>
          <w:p w:rsidR="008E03F9" w:rsidRDefault="00437D12" w:rsidP="00297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216D50" wp14:editId="1C6B59E0">
                      <wp:simplePos x="0" y="0"/>
                      <wp:positionH relativeFrom="column">
                        <wp:posOffset>-65017</wp:posOffset>
                      </wp:positionH>
                      <wp:positionV relativeFrom="paragraph">
                        <wp:posOffset>81172</wp:posOffset>
                      </wp:positionV>
                      <wp:extent cx="765958" cy="711035"/>
                      <wp:effectExtent l="0" t="0" r="15240" b="13335"/>
                      <wp:wrapNone/>
                      <wp:docPr id="2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958" cy="71103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4" style="position:absolute;margin-left:-5.1pt;margin-top:6.4pt;width:60.3pt;height:5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"/>
                  </w:pict>
                </mc:Fallback>
              </mc:AlternateContent>
            </w:r>
          </w:p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>
            <w:r>
              <w:t>Status</w:t>
            </w:r>
          </w:p>
        </w:tc>
      </w:tr>
      <w:tr w:rsidR="008E03F9" w:rsidTr="00DF52EA">
        <w:trPr>
          <w:cantSplit/>
          <w:trHeight w:val="890"/>
        </w:trPr>
        <w:tc>
          <w:tcPr>
            <w:tcW w:w="9468" w:type="dxa"/>
            <w:gridSpan w:val="26"/>
            <w:vAlign w:val="center"/>
          </w:tcPr>
          <w:p w:rsidR="008E03F9" w:rsidRDefault="002977E4" w:rsidP="002977E4">
            <w:pPr>
              <w:pStyle w:val="Style1"/>
              <w:ind w:left="360"/>
              <w:jc w:val="left"/>
            </w:pPr>
            <w:r>
              <w:rPr>
                <w:sz w:val="32"/>
                <w:szCs w:val="32"/>
              </w:rPr>
              <w:t xml:space="preserve">       </w:t>
            </w:r>
            <w:r w:rsidR="00943ABE" w:rsidRPr="00943ABE">
              <w:rPr>
                <w:sz w:val="32"/>
                <w:szCs w:val="32"/>
              </w:rPr>
              <w:t xml:space="preserve">8D </w:t>
            </w:r>
            <w:r w:rsidR="008E03F9" w:rsidRPr="00943ABE">
              <w:rPr>
                <w:sz w:val="32"/>
                <w:szCs w:val="32"/>
              </w:rPr>
              <w:t>Problem</w:t>
            </w:r>
            <w:r w:rsidR="008E03F9" w:rsidRPr="00943ABE">
              <w:rPr>
                <w:sz w:val="32"/>
              </w:rPr>
              <w:t xml:space="preserve"> Solving Worksheet</w:t>
            </w:r>
            <w:r w:rsidR="00943ABE" w:rsidRPr="00943ABE">
              <w:rPr>
                <w:sz w:val="32"/>
              </w:rPr>
              <w:t xml:space="preserve"> – Long Form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E03F9" w:rsidRDefault="008E03F9" w:rsidP="002977E4">
            <w:pPr>
              <w:pStyle w:val="Style1"/>
            </w:pPr>
          </w:p>
        </w:tc>
      </w:tr>
      <w:tr w:rsidR="008E03F9" w:rsidTr="00DF52EA">
        <w:trPr>
          <w:cantSplit/>
        </w:trPr>
        <w:tc>
          <w:tcPr>
            <w:tcW w:w="1072" w:type="dxa"/>
            <w:gridSpan w:val="2"/>
          </w:tcPr>
          <w:p w:rsidR="008E03F9" w:rsidRDefault="008E03F9" w:rsidP="002977E4">
            <w:r>
              <w:t>Step</w:t>
            </w:r>
          </w:p>
        </w:tc>
        <w:tc>
          <w:tcPr>
            <w:tcW w:w="1073" w:type="dxa"/>
          </w:tcPr>
          <w:p w:rsidR="008E03F9" w:rsidRDefault="008E03F9" w:rsidP="002977E4">
            <w:r>
              <w:t>0</w:t>
            </w:r>
          </w:p>
        </w:tc>
        <w:tc>
          <w:tcPr>
            <w:tcW w:w="1073" w:type="dxa"/>
            <w:gridSpan w:val="3"/>
          </w:tcPr>
          <w:p w:rsidR="008E03F9" w:rsidRDefault="008E03F9" w:rsidP="002977E4">
            <w:r>
              <w:t>1</w:t>
            </w:r>
          </w:p>
        </w:tc>
        <w:tc>
          <w:tcPr>
            <w:tcW w:w="1073" w:type="dxa"/>
          </w:tcPr>
          <w:p w:rsidR="008E03F9" w:rsidRDefault="008E03F9" w:rsidP="002977E4">
            <w:r>
              <w:t>2</w:t>
            </w:r>
          </w:p>
        </w:tc>
        <w:tc>
          <w:tcPr>
            <w:tcW w:w="1073" w:type="dxa"/>
          </w:tcPr>
          <w:p w:rsidR="008E03F9" w:rsidRDefault="008E03F9" w:rsidP="002977E4">
            <w:r>
              <w:t>3</w:t>
            </w:r>
          </w:p>
        </w:tc>
        <w:tc>
          <w:tcPr>
            <w:tcW w:w="1134" w:type="dxa"/>
            <w:gridSpan w:val="6"/>
          </w:tcPr>
          <w:p w:rsidR="008E03F9" w:rsidRDefault="008E03F9" w:rsidP="002977E4">
            <w:r>
              <w:t>4</w:t>
            </w:r>
          </w:p>
        </w:tc>
        <w:tc>
          <w:tcPr>
            <w:tcW w:w="1011" w:type="dxa"/>
            <w:gridSpan w:val="4"/>
          </w:tcPr>
          <w:p w:rsidR="008E03F9" w:rsidRDefault="008E03F9" w:rsidP="002977E4">
            <w:r>
              <w:t>5</w:t>
            </w:r>
          </w:p>
        </w:tc>
        <w:tc>
          <w:tcPr>
            <w:tcW w:w="1074" w:type="dxa"/>
            <w:gridSpan w:val="4"/>
          </w:tcPr>
          <w:p w:rsidR="008E03F9" w:rsidRDefault="008E03F9" w:rsidP="002977E4">
            <w:r>
              <w:t>6</w:t>
            </w:r>
          </w:p>
        </w:tc>
        <w:tc>
          <w:tcPr>
            <w:tcW w:w="1073" w:type="dxa"/>
            <w:gridSpan w:val="5"/>
          </w:tcPr>
          <w:p w:rsidR="008E03F9" w:rsidRDefault="008E03F9" w:rsidP="002977E4">
            <w:r>
              <w:t>7</w:t>
            </w:r>
          </w:p>
        </w:tc>
        <w:tc>
          <w:tcPr>
            <w:tcW w:w="1072" w:type="dxa"/>
            <w:gridSpan w:val="4"/>
          </w:tcPr>
          <w:p w:rsidR="008E03F9" w:rsidRDefault="008E03F9" w:rsidP="002977E4">
            <w:r>
              <w:t>8</w:t>
            </w:r>
          </w:p>
        </w:tc>
      </w:tr>
      <w:tr w:rsidR="008E03F9" w:rsidTr="00DF52EA">
        <w:trPr>
          <w:cantSplit/>
        </w:trPr>
        <w:tc>
          <w:tcPr>
            <w:tcW w:w="1072" w:type="dxa"/>
            <w:gridSpan w:val="2"/>
          </w:tcPr>
          <w:p w:rsidR="008E03F9" w:rsidRDefault="008E03F9" w:rsidP="002977E4">
            <w:r>
              <w:t>Action</w:t>
            </w:r>
          </w:p>
        </w:tc>
        <w:tc>
          <w:tcPr>
            <w:tcW w:w="1073" w:type="dxa"/>
          </w:tcPr>
          <w:p w:rsidR="008E03F9" w:rsidRDefault="008E03F9" w:rsidP="002977E4">
            <w:r>
              <w:t>Prepare</w:t>
            </w:r>
          </w:p>
        </w:tc>
        <w:tc>
          <w:tcPr>
            <w:tcW w:w="1073" w:type="dxa"/>
            <w:gridSpan w:val="3"/>
          </w:tcPr>
          <w:p w:rsidR="008E03F9" w:rsidRDefault="008E03F9" w:rsidP="002977E4">
            <w:r>
              <w:t>Team</w:t>
            </w:r>
          </w:p>
        </w:tc>
        <w:tc>
          <w:tcPr>
            <w:tcW w:w="1073" w:type="dxa"/>
          </w:tcPr>
          <w:p w:rsidR="008E03F9" w:rsidRDefault="008E03F9" w:rsidP="002977E4">
            <w:r>
              <w:t>Describe</w:t>
            </w:r>
          </w:p>
        </w:tc>
        <w:tc>
          <w:tcPr>
            <w:tcW w:w="1073" w:type="dxa"/>
          </w:tcPr>
          <w:p w:rsidR="008E03F9" w:rsidRDefault="008E03F9" w:rsidP="002977E4">
            <w:r>
              <w:t>Contain</w:t>
            </w:r>
          </w:p>
        </w:tc>
        <w:tc>
          <w:tcPr>
            <w:tcW w:w="1134" w:type="dxa"/>
            <w:gridSpan w:val="6"/>
          </w:tcPr>
          <w:p w:rsidR="008E03F9" w:rsidRDefault="008E03F9" w:rsidP="002977E4">
            <w:r>
              <w:t>Diag</w:t>
            </w:r>
            <w:r w:rsidR="00943ABE">
              <w:t>nose</w:t>
            </w:r>
          </w:p>
        </w:tc>
        <w:tc>
          <w:tcPr>
            <w:tcW w:w="1011" w:type="dxa"/>
            <w:gridSpan w:val="4"/>
          </w:tcPr>
          <w:p w:rsidR="008E03F9" w:rsidRDefault="008E03F9" w:rsidP="002977E4">
            <w:r>
              <w:t>Solve</w:t>
            </w:r>
          </w:p>
        </w:tc>
        <w:tc>
          <w:tcPr>
            <w:tcW w:w="1074" w:type="dxa"/>
            <w:gridSpan w:val="4"/>
          </w:tcPr>
          <w:p w:rsidR="008E03F9" w:rsidRDefault="008E03F9" w:rsidP="002977E4">
            <w:pPr>
              <w:pStyle w:val="Heading3"/>
            </w:pPr>
            <w:r>
              <w:t>Validate</w:t>
            </w:r>
          </w:p>
        </w:tc>
        <w:tc>
          <w:tcPr>
            <w:tcW w:w="1073" w:type="dxa"/>
            <w:gridSpan w:val="5"/>
          </w:tcPr>
          <w:p w:rsidR="008E03F9" w:rsidRDefault="008E03F9" w:rsidP="002977E4">
            <w:r>
              <w:t>Prevent</w:t>
            </w:r>
          </w:p>
        </w:tc>
        <w:tc>
          <w:tcPr>
            <w:tcW w:w="1072" w:type="dxa"/>
            <w:gridSpan w:val="4"/>
          </w:tcPr>
          <w:p w:rsidR="008E03F9" w:rsidRDefault="008E03F9" w:rsidP="002977E4">
            <w:r>
              <w:t>Wrap</w:t>
            </w:r>
          </w:p>
        </w:tc>
      </w:tr>
      <w:tr w:rsidR="008E03F9" w:rsidTr="00DF52EA">
        <w:trPr>
          <w:cantSplit/>
          <w:trHeight w:val="1493"/>
        </w:trPr>
        <w:tc>
          <w:tcPr>
            <w:tcW w:w="2682" w:type="dxa"/>
            <w:gridSpan w:val="4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5" type="#_x0000_t75" style="width:36pt;height:36pt" o:ole="">
                  <v:imagedata r:id="rId9" o:title=""/>
                </v:shape>
                <o:OLEObject Type="Embed" ProgID="PBrush" ShapeID="_x0000_i1025" DrawAspect="Content" ObjectID="_1562130678" r:id="rId10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Registered problem and Short Term Corrective Action in place in house.</w:t>
            </w:r>
          </w:p>
        </w:tc>
        <w:tc>
          <w:tcPr>
            <w:tcW w:w="2682" w:type="dxa"/>
            <w:gridSpan w:val="4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35" w:dyaOrig="3435">
                <v:shape id="_x0000_i1026" type="#_x0000_t75" style="width:36pt;height:36pt" o:ole="">
                  <v:imagedata r:id="rId11" o:title=""/>
                </v:shape>
                <o:OLEObject Type="Embed" ProgID="PBrush" ShapeID="_x0000_i1026" DrawAspect="Content" ObjectID="_1562130679" r:id="rId12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developed but not implemented.</w:t>
            </w:r>
          </w:p>
        </w:tc>
        <w:tc>
          <w:tcPr>
            <w:tcW w:w="2682" w:type="dxa"/>
            <w:gridSpan w:val="12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7" type="#_x0000_t75" style="width:36pt;height:36pt" o:ole="">
                  <v:imagedata r:id="rId13" o:title=""/>
                </v:shape>
                <o:OLEObject Type="Embed" ProgID="PBrush" ShapeID="_x0000_i1027" DrawAspect="Content" ObjectID="_1562130680" r:id="rId14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implemented.  Monitoring/evaluating effectiveness.</w:t>
            </w:r>
          </w:p>
        </w:tc>
        <w:tc>
          <w:tcPr>
            <w:tcW w:w="2682" w:type="dxa"/>
            <w:gridSpan w:val="11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8" type="#_x0000_t75" style="width:36pt;height:36pt" o:ole="">
                  <v:imagedata r:id="rId15" o:title=""/>
                </v:shape>
                <o:OLEObject Type="Embed" ProgID="PBrush" ShapeID="_x0000_i1028" DrawAspect="Content" ObjectID="_1562130681" r:id="rId16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confirmed effective.  Problem closed.</w:t>
            </w:r>
          </w:p>
        </w:tc>
      </w:tr>
      <w:tr w:rsidR="008E03F9" w:rsidTr="00DF52EA">
        <w:trPr>
          <w:cantSplit/>
        </w:trPr>
        <w:tc>
          <w:tcPr>
            <w:tcW w:w="1072" w:type="dxa"/>
            <w:gridSpan w:val="2"/>
            <w:vAlign w:val="center"/>
          </w:tcPr>
          <w:p w:rsidR="008E03F9" w:rsidRDefault="008E03F9" w:rsidP="00297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92" w:type="dxa"/>
            <w:gridSpan w:val="6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sz w:val="28"/>
              </w:rPr>
              <w:t>Prepare for Problem Solving</w:t>
            </w:r>
            <w:r>
              <w:rPr>
                <w:b w:val="0"/>
                <w:bCs w:val="0"/>
              </w:rPr>
              <w:t xml:space="preserve"> - Does the problem warrant/require an 8D? If so comment why and proceed.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5364" w:type="dxa"/>
            <w:gridSpan w:val="23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an Emergency Response Action Needed? </w:t>
            </w:r>
          </w:p>
          <w:p w:rsidR="008E03F9" w:rsidRDefault="008E03F9" w:rsidP="002977E4">
            <w:pPr>
              <w:pStyle w:val="FootnoteText"/>
            </w:pPr>
            <w:r>
              <w:t>(If needed document actions in Action Item Table)</w:t>
            </w:r>
          </w:p>
        </w:tc>
      </w:tr>
      <w:tr w:rsidR="008E03F9" w:rsidTr="00DF52EA">
        <w:trPr>
          <w:cantSplit/>
        </w:trPr>
        <w:tc>
          <w:tcPr>
            <w:tcW w:w="1072" w:type="dxa"/>
            <w:gridSpan w:val="2"/>
            <w:vAlign w:val="center"/>
          </w:tcPr>
          <w:p w:rsidR="008E03F9" w:rsidRDefault="008E03F9" w:rsidP="00297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92" w:type="dxa"/>
            <w:gridSpan w:val="6"/>
          </w:tcPr>
          <w:p w:rsidR="008E03F9" w:rsidRDefault="008E03F9" w:rsidP="002977E4">
            <w:pPr>
              <w:rPr>
                <w:rFonts w:ascii="Arial Unicode MS" w:eastAsia="Arial Unicode MS" w:hAnsi="Arial Unicode MS" w:cs="Arial Unicode MS"/>
                <w:b w:val="0"/>
                <w:bCs w:val="0"/>
                <w:vanish/>
                <w:sz w:val="24"/>
              </w:rPr>
            </w:pPr>
            <w:r>
              <w:rPr>
                <w:sz w:val="28"/>
              </w:rPr>
              <w:t>Assemble</w:t>
            </w:r>
            <w:r>
              <w:rPr>
                <w:b w:val="0"/>
                <w:bCs w:val="0"/>
              </w:rPr>
              <w:t xml:space="preserve"> </w:t>
            </w:r>
            <w:r w:rsidR="00943ABE">
              <w:rPr>
                <w:sz w:val="28"/>
              </w:rPr>
              <w:t xml:space="preserve"> Team </w:t>
            </w:r>
            <w:r>
              <w:rPr>
                <w:b w:val="0"/>
                <w:bCs w:val="0"/>
              </w:rPr>
              <w:t xml:space="preserve">- Establish a small group of people with the process/product knowledge, allocated time, authority and skill in the required technical disciplines to solve the problem and implement corrective actions. 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5364" w:type="dxa"/>
            <w:gridSpan w:val="23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Goals: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Objectives: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</w:tr>
      <w:tr w:rsidR="00D91B95" w:rsidTr="00DF52EA">
        <w:trPr>
          <w:cantSplit/>
          <w:trHeight w:val="327"/>
        </w:trPr>
        <w:tc>
          <w:tcPr>
            <w:tcW w:w="10728" w:type="dxa"/>
            <w:gridSpan w:val="31"/>
            <w:vAlign w:val="center"/>
          </w:tcPr>
          <w:p w:rsidR="00D91B95" w:rsidRDefault="00D91B95" w:rsidP="002977E4">
            <w:pPr>
              <w:pStyle w:val="Heading2"/>
              <w:jc w:val="left"/>
            </w:pPr>
            <w:r>
              <w:t>Name (Team Leader First)</w:t>
            </w:r>
          </w:p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2977E4" w:rsidTr="00DF52EA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4" w:type="dxa"/>
            <w:gridSpan w:val="23"/>
            <w:vAlign w:val="center"/>
          </w:tcPr>
          <w:p w:rsidR="002977E4" w:rsidRDefault="002977E4" w:rsidP="002977E4"/>
        </w:tc>
      </w:tr>
      <w:tr w:rsidR="008E03F9" w:rsidTr="00DF52EA">
        <w:trPr>
          <w:cantSplit/>
        </w:trPr>
        <w:tc>
          <w:tcPr>
            <w:tcW w:w="1008" w:type="dxa"/>
            <w:vMerge w:val="restart"/>
            <w:vAlign w:val="center"/>
          </w:tcPr>
          <w:p w:rsidR="008E03F9" w:rsidRDefault="008E03F9" w:rsidP="00DB07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356" w:type="dxa"/>
            <w:gridSpan w:val="7"/>
            <w:vMerge w:val="restart"/>
          </w:tcPr>
          <w:p w:rsidR="008E03F9" w:rsidRDefault="00943ABE" w:rsidP="002977E4">
            <w:pPr>
              <w:rPr>
                <w:rFonts w:eastAsia="Arial Unicode MS" w:cs="Arial"/>
                <w:sz w:val="24"/>
              </w:rPr>
            </w:pPr>
            <w:r>
              <w:rPr>
                <w:sz w:val="28"/>
              </w:rPr>
              <w:t xml:space="preserve">Describe </w:t>
            </w:r>
            <w:r w:rsidR="008E03F9">
              <w:rPr>
                <w:sz w:val="28"/>
              </w:rPr>
              <w:t xml:space="preserve">Problem </w:t>
            </w:r>
            <w:r w:rsidR="008E03F9">
              <w:t xml:space="preserve">- </w:t>
            </w:r>
            <w:r w:rsidR="008E03F9">
              <w:rPr>
                <w:rFonts w:cs="Arial"/>
                <w:b w:val="0"/>
                <w:bCs w:val="0"/>
              </w:rPr>
              <w:t>Provide the starting point for solving the problem or nonconformance issue.</w:t>
            </w:r>
          </w:p>
          <w:p w:rsidR="008E03F9" w:rsidRPr="008B2EB0" w:rsidRDefault="008E03F9" w:rsidP="008B2EB0">
            <w:pPr>
              <w:pStyle w:val="BodyText"/>
              <w:rPr>
                <w:rFonts w:ascii="Arial Unicode MS" w:hAnsi="Arial Unicode MS" w:cs="Arial Unicode MS"/>
                <w:vanish/>
              </w:rPr>
            </w:pPr>
            <w:r>
              <w:t>Need to have “correct” problem description to identify causes.  Need to use terms that are understood by all.</w:t>
            </w:r>
          </w:p>
        </w:tc>
        <w:tc>
          <w:tcPr>
            <w:tcW w:w="2682" w:type="dxa"/>
            <w:gridSpan w:val="12"/>
          </w:tcPr>
          <w:p w:rsidR="008E03F9" w:rsidRDefault="008E03F9" w:rsidP="002977E4">
            <w:r>
              <w:t>Sketch of Problem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4356" w:type="dxa"/>
            <w:gridSpan w:val="7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 w:val="restart"/>
          </w:tcPr>
          <w:p w:rsidR="008E03F9" w:rsidRDefault="008E03F9" w:rsidP="002977E4">
            <w:pPr>
              <w:pStyle w:val="FootnoteText"/>
            </w:pPr>
            <w:r>
              <w:t>Part Number(s)</w:t>
            </w:r>
            <w:r w:rsidR="00D91B95">
              <w:t>/ Process</w:t>
            </w:r>
            <w:r>
              <w:t>: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 w:val="restart"/>
          </w:tcPr>
          <w:p w:rsidR="00437D12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Customer(s)</w:t>
            </w:r>
            <w:r w:rsidR="00D91B95">
              <w:rPr>
                <w:b w:val="0"/>
                <w:bCs w:val="0"/>
              </w:rPr>
              <w:t>/ Machine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 w:val="restart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List all of the data and documents that might help you to define the problem more exactly?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8E03F9" w:rsidTr="00DF52EA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</w:tr>
      <w:tr w:rsidR="00D91B95" w:rsidTr="00DF52EA">
        <w:trPr>
          <w:cantSplit/>
        </w:trPr>
        <w:tc>
          <w:tcPr>
            <w:tcW w:w="5364" w:type="dxa"/>
            <w:gridSpan w:val="8"/>
            <w:vMerge w:val="restart"/>
          </w:tcPr>
          <w:p w:rsidR="00D91B95" w:rsidRDefault="00D91B95" w:rsidP="002977E4">
            <w:r>
              <w:rPr>
                <w:rFonts w:cs="Arial"/>
                <w:b w:val="0"/>
                <w:bCs w:val="0"/>
              </w:rPr>
              <w:t>Is there an action plan to collect additional information?</w:t>
            </w:r>
          </w:p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</w:tr>
      <w:tr w:rsidR="00D91B95" w:rsidTr="00DF52EA">
        <w:trPr>
          <w:cantSplit/>
        </w:trPr>
        <w:tc>
          <w:tcPr>
            <w:tcW w:w="5364" w:type="dxa"/>
            <w:gridSpan w:val="8"/>
            <w:vMerge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</w:tr>
    </w:tbl>
    <w:p w:rsidR="008E03F9" w:rsidRPr="00DF52EA" w:rsidRDefault="008E03F9" w:rsidP="00DF52EA">
      <w:pPr>
        <w:pStyle w:val="Style1"/>
        <w:ind w:left="0"/>
        <w:jc w:val="left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9540"/>
      </w:tblGrid>
      <w:tr w:rsidR="008E03F9"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</w:pPr>
            <w:r>
              <w:t>3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rFonts w:cs="Arial"/>
                <w:b w:val="0"/>
                <w:bCs w:val="0"/>
              </w:rPr>
            </w:pPr>
            <w:r>
              <w:rPr>
                <w:sz w:val="32"/>
              </w:rPr>
              <w:t>Interim Containment Actions</w:t>
            </w:r>
            <w:r>
              <w:t xml:space="preserve"> </w:t>
            </w:r>
            <w:r>
              <w:rPr>
                <w:b w:val="0"/>
                <w:bCs w:val="0"/>
              </w:rPr>
              <w:t>-</w:t>
            </w:r>
            <w:r>
              <w:t xml:space="preserve"> </w:t>
            </w:r>
            <w:r>
              <w:rPr>
                <w:rFonts w:cs="Arial"/>
                <w:b w:val="0"/>
                <w:bCs w:val="0"/>
              </w:rPr>
              <w:t>Temporary actions to contain the problem and “fix” until permanent correction is in place.  (Note: Validate that the action taken works).</w:t>
            </w:r>
          </w:p>
          <w:p w:rsidR="008E03F9" w:rsidRDefault="008E03F9">
            <w:pPr>
              <w:rPr>
                <w:rFonts w:cs="Arial"/>
                <w:b w:val="0"/>
                <w:bCs w:val="0"/>
              </w:rPr>
            </w:pPr>
          </w:p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rFonts w:cs="Arial"/>
                <w:b w:val="0"/>
                <w:bCs w:val="0"/>
              </w:rPr>
              <w:t>Document Actions in the Action Item Table</w:t>
            </w: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</w:tc>
      </w:tr>
      <w:tr w:rsidR="008E03F9">
        <w:trPr>
          <w:cantSplit/>
          <w:trHeight w:val="611"/>
        </w:trPr>
        <w:tc>
          <w:tcPr>
            <w:tcW w:w="1075" w:type="dxa"/>
            <w:vMerge w:val="restart"/>
            <w:vAlign w:val="center"/>
          </w:tcPr>
          <w:p w:rsidR="008E03F9" w:rsidRDefault="008E03F9">
            <w:pPr>
              <w:pStyle w:val="Style1"/>
              <w:ind w:left="0"/>
            </w:pPr>
            <w:r>
              <w:t>4A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</w:rPr>
            </w:pPr>
            <w:r>
              <w:rPr>
                <w:sz w:val="32"/>
              </w:rPr>
              <w:t>Diagnose Root Cause</w:t>
            </w:r>
            <w:r>
              <w:t xml:space="preserve"> – </w:t>
            </w:r>
            <w:r>
              <w:rPr>
                <w:rFonts w:cs="Arial"/>
                <w:b w:val="0"/>
                <w:bCs w:val="0"/>
              </w:rPr>
              <w:t>Analyze for “Root Cause” of the problem.  Identify and verify the Escape Point.</w:t>
            </w:r>
          </w:p>
          <w:p w:rsidR="008E03F9" w:rsidRDefault="008E03F9">
            <w:pPr>
              <w:pStyle w:val="Style1"/>
              <w:ind w:left="0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</w:t>
            </w:r>
          </w:p>
        </w:tc>
      </w:tr>
      <w:tr w:rsidR="008E03F9">
        <w:trPr>
          <w:cantSplit/>
          <w:trHeight w:val="680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8E03F9" w:rsidRDefault="008E03F9">
            <w:pPr>
              <w:pStyle w:val="Style1"/>
              <w:ind w:left="0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Brainstorm the possible causes of the problem (attach)</w:t>
            </w:r>
          </w:p>
        </w:tc>
      </w:tr>
      <w:tr w:rsidR="008E03F9"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</w:pPr>
            <w:r>
              <w:t>4A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sz w:val="32"/>
              </w:rPr>
            </w:pPr>
            <w:r>
              <w:rPr>
                <w:sz w:val="32"/>
              </w:rPr>
              <w:t>Cause and Effect Diagram</w:t>
            </w:r>
            <w:r>
              <w:t xml:space="preserve"> </w:t>
            </w:r>
            <w:r>
              <w:rPr>
                <w:b w:val="0"/>
                <w:bCs w:val="0"/>
              </w:rPr>
              <w:t>(Attach copy of complete diagram(s) as appropriate)</w:t>
            </w:r>
          </w:p>
        </w:tc>
      </w:tr>
      <w:tr w:rsidR="008E03F9">
        <w:trPr>
          <w:cantSplit/>
        </w:trPr>
        <w:tc>
          <w:tcPr>
            <w:tcW w:w="10615" w:type="dxa"/>
            <w:gridSpan w:val="2"/>
            <w:vAlign w:val="center"/>
          </w:tcPr>
          <w:p w:rsidR="008E03F9" w:rsidRDefault="008E03F9"/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How made</w:t>
            </w:r>
            <w:r w:rsidR="00943ABE">
              <w:rPr>
                <w:sz w:val="24"/>
              </w:rPr>
              <w:t>/operated</w:t>
            </w:r>
            <w:r>
              <w:rPr>
                <w:sz w:val="24"/>
              </w:rPr>
              <w:t>?                                                   Why did it get out</w:t>
            </w:r>
            <w:r w:rsidR="00525924">
              <w:rPr>
                <w:sz w:val="24"/>
              </w:rPr>
              <w:t>/ fail</w:t>
            </w:r>
            <w:r>
              <w:rPr>
                <w:sz w:val="24"/>
              </w:rPr>
              <w:t>?</w:t>
            </w:r>
          </w:p>
          <w:p w:rsidR="008E03F9" w:rsidRDefault="008E03F9"/>
          <w:p w:rsidR="008E03F9" w:rsidRDefault="008E03F9">
            <w:r>
              <w:t xml:space="preserve">People           Materials/Info   Machine                </w:t>
            </w:r>
            <w:r>
              <w:rPr>
                <w:sz w:val="24"/>
              </w:rPr>
              <w:t>Problem (effect)</w:t>
            </w:r>
            <w:r>
              <w:t xml:space="preserve">         People        Materials/Info   Machine</w:t>
            </w:r>
          </w:p>
          <w:p w:rsidR="008E03F9" w:rsidRDefault="00437D1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DE852D6" wp14:editId="44BE95B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38735</wp:posOffset>
                      </wp:positionV>
                      <wp:extent cx="6274435" cy="1153795"/>
                      <wp:effectExtent l="10795" t="10160" r="10795" b="7620"/>
                      <wp:wrapNone/>
                      <wp:docPr id="1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4435" cy="1153795"/>
                                <a:chOff x="690" y="2082"/>
                                <a:chExt cx="5018" cy="923"/>
                              </a:xfrm>
                            </wpg:grpSpPr>
                            <wps:wsp>
                              <wps:cNvPr id="1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5" y="2372"/>
                                  <a:ext cx="413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E03F9" w:rsidRDefault="008E03F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0488" tIns="44450" rIns="90488" bIns="44450" anchor="ctr" anchorCtr="0" upright="1">
                                <a:noAutofit/>
                              </wps:bodyPr>
                            </wps:wsp>
                            <wpg:grpSp>
                              <wpg:cNvPr id="13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2082"/>
                                  <a:ext cx="2300" cy="896"/>
                                  <a:chOff x="690" y="2079"/>
                                  <a:chExt cx="2300" cy="896"/>
                                </a:xfrm>
                              </wpg:grpSpPr>
                              <wps:wsp>
                                <wps:cNvPr id="14" name="Line 110"/>
                                <wps:cNvCnPr/>
                                <wps:spPr bwMode="auto">
                                  <a:xfrm>
                                    <a:off x="1143" y="2529"/>
                                    <a:ext cx="18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11"/>
                                <wps:cNvCnPr/>
                                <wps:spPr bwMode="auto">
                                  <a:xfrm flipH="1" flipV="1">
                                    <a:off x="690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12"/>
                                <wps:cNvCnPr/>
                                <wps:spPr bwMode="auto">
                                  <a:xfrm flipH="1">
                                    <a:off x="690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3"/>
                                <wps:cNvCnPr/>
                                <wps:spPr bwMode="auto">
                                  <a:xfrm flipH="1" flipV="1">
                                    <a:off x="1526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14"/>
                                <wps:cNvCnPr/>
                                <wps:spPr bwMode="auto">
                                  <a:xfrm flipH="1" flipV="1">
                                    <a:off x="2213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15"/>
                                <wps:cNvCnPr/>
                                <wps:spPr bwMode="auto">
                                  <a:xfrm flipH="1">
                                    <a:off x="1496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16"/>
                                <wps:cNvCnPr/>
                                <wps:spPr bwMode="auto">
                                  <a:xfrm flipH="1">
                                    <a:off x="2213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11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408" y="2109"/>
                                  <a:ext cx="2300" cy="896"/>
                                  <a:chOff x="690" y="2079"/>
                                  <a:chExt cx="2300" cy="896"/>
                                </a:xfrm>
                              </wpg:grpSpPr>
                              <wps:wsp>
                                <wps:cNvPr id="22" name="Line 118"/>
                                <wps:cNvCnPr/>
                                <wps:spPr bwMode="auto">
                                  <a:xfrm>
                                    <a:off x="1143" y="2529"/>
                                    <a:ext cx="18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119"/>
                                <wps:cNvCnPr/>
                                <wps:spPr bwMode="auto">
                                  <a:xfrm flipH="1" flipV="1">
                                    <a:off x="690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20"/>
                                <wps:cNvCnPr/>
                                <wps:spPr bwMode="auto">
                                  <a:xfrm flipH="1">
                                    <a:off x="690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21"/>
                                <wps:cNvCnPr/>
                                <wps:spPr bwMode="auto">
                                  <a:xfrm flipH="1" flipV="1">
                                    <a:off x="1526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22"/>
                                <wps:cNvCnPr/>
                                <wps:spPr bwMode="auto">
                                  <a:xfrm flipH="1" flipV="1">
                                    <a:off x="2213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23"/>
                                <wps:cNvCnPr/>
                                <wps:spPr bwMode="auto">
                                  <a:xfrm flipH="1">
                                    <a:off x="1496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24"/>
                                <wps:cNvCnPr/>
                                <wps:spPr bwMode="auto">
                                  <a:xfrm flipH="1">
                                    <a:off x="2213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12.85pt;margin-top:3.05pt;width:494.05pt;height:90.85pt;z-index:251653120" coordorigin="690,2082" coordsize="5018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">
                      <v:rect id="Rectangle 108" o:spid="_x0000_s1027" style="position:absolute;left:2995;top:2372;width:413;height: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DcEA&#10;AADbAAAADwAAAGRycy9kb3ducmV2LnhtbERPS4vCMBC+L/gfwix4W1OfSNcoIgiCgmz14m1oZtuy&#10;yaQ2sdZ/bwRhb/PxPWex6qwRLTW+cqxgOEhAEOdOV1woOJ+2X3MQPiBrNI5JwYM8rJa9jwWm2t35&#10;h9osFCKGsE9RQRlCnUrp85Is+oGriSP36xqLIcKmkLrBewy3Ro6SZCYtVhwbSqxpU1L+l92sgun+&#10;fPLr4fYw6S6Pq8+OZtqOjVL9z279DSJQF/7Fb/dOx/kjeP0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5QQ3BAAAA2wAAAA8AAAAAAAAAAAAAAAAAmAIAAGRycy9kb3du&#10;cmV2LnhtbFBLBQYAAAAABAAEAPUAAACGAwAAAAA=&#10;" filled="f" fillcolor="#0c9" strokeweight="1pt">
                        <v:textbox inset="2.51356mm,3.5pt,2.51356mm,3.5pt">
                          <w:txbxContent>
                            <w:p w:rsidR="008E03F9" w:rsidRDefault="008E03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rect>
                      <v:group id="Group 109" o:spid="_x0000_s1028" style="position:absolute;left:690;top:2082;width:2300;height:896" coordorigin="690,2079" coordsize="2300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Line 110" o:spid="_x0000_s1029" style="position:absolute;visibility:visible;mso-wrap-style:square" from="1143,2529" to="2990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    <v:line id="Line 111" o:spid="_x0000_s1030" style="position:absolute;flip:x y;visibility:visible;mso-wrap-style:square" from="690,2079" to="1143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gYMEAAADbAAAADwAAAGRycy9kb3ducmV2LnhtbERPS2sCMRC+F/wPYQQvRbMKXWQ1ioiK&#10;h17q4z5sxuziZrImUdf++qZQ6G0+vufMl51txIN8qB0rGI8yEMSl0zUbBafjdjgFESKyxsYxKXhR&#10;gOWi9zbHQrsnf9HjEI1IIRwKVFDF2BZShrIii2HkWuLEXZy3GBP0RmqPzxRuGznJslxarDk1VNjS&#10;uqLyerhbBccN3d79an25svm85fl5Z+L3RKlBv1vNQETq4r/4z73Xaf4H/P6SDpC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aBgwQAAANsAAAAPAAAAAAAAAAAAAAAA&#10;AKECAABkcnMvZG93bnJldi54bWxQSwUGAAAAAAQABAD5AAAAjwMAAAAA&#10;" strokeweight="1pt"/>
                        <v:line id="Line 112" o:spid="_x0000_s1031" style="position:absolute;flip:x;visibility:visible;mso-wrap-style:square" from="690,2532" to="1143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      <v:line id="Line 113" o:spid="_x0000_s1032" style="position:absolute;flip:x y;visibility:visible;mso-wrap-style:square" from="1526,2079" to="1979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ebjMEAAADbAAAADwAAAGRycy9kb3ducmV2LnhtbERPS2sCMRC+F/wPYQQvRbN62MpqFBEV&#10;D73Ux33YjNnFzWRNoq799U2h0Nt8fM+ZLzvbiAf5UDtWMB5lIIhLp2s2Ck7H7XAKIkRkjY1jUvCi&#10;AMtF722OhXZP/qLHIRqRQjgUqKCKsS2kDGVFFsPItcSJuzhvMSbojdQenyncNnKSZbm0WHNqqLCl&#10;dUXl9XC3Co4bur371fpyZfN5y/PzzsTviVKDfreagYjUxX/xn3uv0/wP+P0lH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5uMwQAAANsAAAAPAAAAAAAAAAAAAAAA&#10;AKECAABkcnMvZG93bnJldi54bWxQSwUGAAAAAAQABAD5AAAAjwMAAAAA&#10;" strokeweight="1pt"/>
                        <v:line id="Line 114" o:spid="_x0000_s1033" style="position:absolute;flip:x y;visibility:visible;mso-wrap-style:square" from="2213,2079" to="2666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gP/sQAAADbAAAADwAAAGRycy9kb3ducmV2LnhtbESPT2/CMAzF75P4DpGRdpkgHYcKdQSE&#10;EJt22IU/u1uNSSsapyQZdPv08wGJm633/N7Pi9XgO3WlmNrABl6nBSjiOtiWnYHj4X0yB5UyssUu&#10;MBn4pQSr5ehpgZUNN97RdZ+dkhBOFRpocu4rrVPdkMc0DT2xaKcQPWZZo9M24k3CfadnRVFqjy1L&#10;Q4M9bRqqz/sfb+CwpctLXG9OZ3Zfl7L8/nD5b2bM83hYv4HKNOSH+X7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A/+xAAAANsAAAAPAAAAAAAAAAAA&#10;AAAAAKECAABkcnMvZG93bnJldi54bWxQSwUGAAAAAAQABAD5AAAAkgMAAAAA&#10;" strokeweight="1pt"/>
                        <v:line id="Line 115" o:spid="_x0000_s1034" style="position:absolute;flip:x;visibility:visible;mso-wrap-style:square" from="1496,2532" to="1949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      <v:line id="Line 116" o:spid="_x0000_s1035" style="position:absolute;flip:x;visibility:visible;mso-wrap-style:square" from="2213,2532" to="2666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    </v:group>
                      <v:group id="Group 117" o:spid="_x0000_s1036" style="position:absolute;left:3408;top:2109;width:2300;height:896;flip:x" coordorigin="690,2079" coordsize="2300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    <v:line id="Line 118" o:spid="_x0000_s1037" style="position:absolute;visibility:visible;mso-wrap-style:square" from="1143,2529" to="2990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  <v:line id="Line 119" o:spid="_x0000_s1038" style="position:absolute;flip:x y;visibility:visible;mso-wrap-style:square" from="690,2079" to="1143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XMsQAAADbAAAADwAAAGRycy9kb3ducmV2LnhtbESPT2sCMRTE74V+h/AKXkrNusI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FcyxAAAANsAAAAPAAAAAAAAAAAA&#10;AAAAAKECAABkcnMvZG93bnJldi54bWxQSwUGAAAAAAQABAD5AAAAkgMAAAAA&#10;" strokeweight="1pt"/>
                        <v:line id="Line 120" o:spid="_x0000_s1039" style="position:absolute;flip:x;visibility:visible;mso-wrap-style:square" from="690,2532" to="1143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      <v:line id="Line 121" o:spid="_x0000_s1040" style="position:absolute;flip:x y;visibility:visible;mso-wrap-style:square" from="1526,2079" to="1979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q3cQAAADbAAAADwAAAGRycy9kb3ducmV2LnhtbESPT2sCMRTE74V+h/AKXkrNuuA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WrdxAAAANsAAAAPAAAAAAAAAAAA&#10;AAAAAKECAABkcnMvZG93bnJldi54bWxQSwUGAAAAAAQABAD5AAAAkgMAAAAA&#10;" strokeweight="1pt"/>
                        <v:line id="Line 122" o:spid="_x0000_s1041" style="position:absolute;flip:x y;visibility:visible;mso-wrap-style:square" from="2213,2079" to="2666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0qsMAAADbAAAADwAAAGRycy9kb3ducmV2LnhtbESPQWsCMRSE7wX/Q3hCL0Wz3cMiq1FE&#10;VDx4qbb3x+aZXdy8rEmqW399Iwgeh5n5hpktetuKK/nQOFbwOc5AEFdON2wUfB83owmIEJE1to5J&#10;wR8FWMwHbzMstbvxF10P0YgE4VCigjrGrpQyVDVZDGPXESfv5LzFmKQ3Unu8JbhtZZ5lhbTYcFqo&#10;saNVTdX58GsVHNd0+fDL1enMZn8pip+tifdcqfdhv5yCiNTHV/jZ3mkFeQG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n9KrDAAAA2wAAAA8AAAAAAAAAAAAA&#10;AAAAoQIAAGRycy9kb3ducmV2LnhtbFBLBQYAAAAABAAEAPkAAACRAwAAAAA=&#10;" strokeweight="1pt"/>
                        <v:line id="Line 123" o:spid="_x0000_s1042" style="position:absolute;flip:x;visibility:visible;mso-wrap-style:square" from="1496,2532" to="1949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      <v:line id="Line 124" o:spid="_x0000_s1043" style="position:absolute;flip:x;visibility:visible;mso-wrap-style:square" from="2213,2532" to="2666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    </v:group>
                    </v:group>
                  </w:pict>
                </mc:Fallback>
              </mc:AlternateContent>
            </w:r>
          </w:p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>
            <w:pPr>
              <w:pStyle w:val="FootnoteText"/>
            </w:pPr>
            <w:r>
              <w:t>Method      Environment        Measurement                                                    Method   Environment  Measurement</w:t>
            </w:r>
          </w:p>
          <w:p w:rsidR="008E03F9" w:rsidRDefault="008E03F9">
            <w:pPr>
              <w:pStyle w:val="FootnoteText"/>
            </w:pPr>
          </w:p>
          <w:p w:rsidR="008E03F9" w:rsidRDefault="008E03F9">
            <w:pPr>
              <w:pStyle w:val="FootnoteText"/>
            </w:pPr>
            <w:r>
              <w:t>Note on Diagram(s) circle the most likely contributors (3 max) from each side.</w:t>
            </w:r>
          </w:p>
          <w:p w:rsidR="008E03F9" w:rsidRDefault="008E03F9"/>
        </w:tc>
      </w:tr>
      <w:tr w:rsidR="008E03F9">
        <w:trPr>
          <w:cantSplit/>
          <w:trHeight w:val="656"/>
        </w:trPr>
        <w:tc>
          <w:tcPr>
            <w:tcW w:w="1075" w:type="dxa"/>
            <w:vAlign w:val="center"/>
          </w:tcPr>
          <w:p w:rsidR="008E03F9" w:rsidRDefault="008E03F9">
            <w:pPr>
              <w:pStyle w:val="Heading4"/>
            </w:pPr>
            <w:r>
              <w:t>4B</w:t>
            </w:r>
          </w:p>
        </w:tc>
        <w:tc>
          <w:tcPr>
            <w:tcW w:w="9540" w:type="dxa"/>
            <w:vAlign w:val="center"/>
          </w:tcPr>
          <w:p w:rsidR="008E03F9" w:rsidRDefault="008E03F9">
            <w:r>
              <w:rPr>
                <w:sz w:val="32"/>
              </w:rPr>
              <w:t>5 – Why Analysis</w:t>
            </w:r>
          </w:p>
        </w:tc>
      </w:tr>
      <w:tr w:rsidR="008E03F9">
        <w:trPr>
          <w:cantSplit/>
        </w:trPr>
        <w:tc>
          <w:tcPr>
            <w:tcW w:w="10615" w:type="dxa"/>
            <w:gridSpan w:val="2"/>
            <w:vAlign w:val="center"/>
          </w:tcPr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/>
          <w:p w:rsidR="008E03F9" w:rsidRDefault="008E03F9"/>
          <w:p w:rsidR="008E03F9" w:rsidRDefault="008E03F9"/>
        </w:tc>
      </w:tr>
    </w:tbl>
    <w:p w:rsidR="008E03F9" w:rsidRPr="00DF52EA" w:rsidRDefault="008E03F9" w:rsidP="00DF52EA">
      <w:pPr>
        <w:pStyle w:val="Style1"/>
        <w:ind w:left="0"/>
        <w:jc w:val="left"/>
        <w:rPr>
          <w:sz w:val="4"/>
        </w:rPr>
      </w:pPr>
    </w:p>
    <w:p w:rsidR="008E03F9" w:rsidRDefault="008E03F9">
      <w:pPr>
        <w:pStyle w:val="Style1"/>
        <w:jc w:val="left"/>
      </w:pPr>
      <w: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320"/>
        <w:gridCol w:w="5220"/>
      </w:tblGrid>
      <w:tr w:rsidR="008E03F9">
        <w:trPr>
          <w:trHeight w:val="971"/>
        </w:trPr>
        <w:tc>
          <w:tcPr>
            <w:tcW w:w="1075" w:type="dxa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5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cs="Arial"/>
                <w:b w:val="0"/>
              </w:rPr>
            </w:pPr>
            <w:r>
              <w:rPr>
                <w:sz w:val="32"/>
              </w:rPr>
              <w:t>Identify Solutions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Fonts w:cs="Arial"/>
                <w:b w:val="0"/>
                <w:bCs w:val="0"/>
              </w:rPr>
              <w:t xml:space="preserve">Solutions that address and correct the root cause.  Solutions determined to be the best of all the alternatives.  Document and verify the Permanent Corrective Action (PCA) in the </w:t>
            </w:r>
            <w:r>
              <w:rPr>
                <w:rFonts w:cs="Arial"/>
                <w:b w:val="0"/>
              </w:rPr>
              <w:t>Action Item Table.</w:t>
            </w: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pStyle w:val="FootnoteText"/>
            </w:pPr>
          </w:p>
          <w:p w:rsidR="008E03F9" w:rsidRDefault="008E03F9">
            <w:pPr>
              <w:pStyle w:val="Style1"/>
              <w:ind w:left="0"/>
              <w:jc w:val="left"/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sz w:val="32"/>
              </w:rPr>
              <w:t xml:space="preserve">Validation </w:t>
            </w:r>
            <w:r>
              <w:rPr>
                <w:b w:val="0"/>
                <w:bCs w:val="0"/>
              </w:rPr>
              <w:t xml:space="preserve">- </w:t>
            </w:r>
            <w:r>
              <w:rPr>
                <w:rFonts w:cs="Arial"/>
                <w:b w:val="0"/>
                <w:bCs w:val="0"/>
              </w:rPr>
              <w:t xml:space="preserve">Implement and validate to ensure that corrective action does “what it is supposed to do.”  Detect any undesirable side effects.  </w:t>
            </w:r>
            <w:r>
              <w:rPr>
                <w:rFonts w:cs="Arial"/>
                <w:b w:val="0"/>
              </w:rPr>
              <w:t>Document this on the Action Item Table</w:t>
            </w:r>
            <w:r>
              <w:rPr>
                <w:rFonts w:cs="Arial"/>
                <w:b w:val="0"/>
                <w:bCs w:val="0"/>
              </w:rPr>
              <w:t>.  Return to root cause analysis, if necessary.</w:t>
            </w:r>
          </w:p>
          <w:p w:rsidR="008E03F9" w:rsidRDefault="008E03F9">
            <w:pPr>
              <w:pStyle w:val="Style1"/>
              <w:ind w:left="0"/>
              <w:jc w:val="left"/>
              <w:rPr>
                <w:sz w:val="32"/>
              </w:rPr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ascii="Arial Unicode MS" w:eastAsia="Arial Unicode MS" w:hAnsi="Arial Unicode MS" w:cs="Arial Unicode MS"/>
                <w:b w:val="0"/>
                <w:bCs w:val="0"/>
                <w:vanish/>
                <w:color w:val="FFFFFF"/>
                <w:sz w:val="24"/>
              </w:rPr>
            </w:pPr>
            <w:r>
              <w:rPr>
                <w:sz w:val="32"/>
              </w:rPr>
              <w:t xml:space="preserve">Prevention </w:t>
            </w:r>
            <w:r>
              <w:rPr>
                <w:b w:val="0"/>
                <w:bCs w:val="0"/>
                <w:sz w:val="24"/>
              </w:rPr>
              <w:t>(Design / Information Systems Review)</w:t>
            </w:r>
            <w:r>
              <w:rPr>
                <w:sz w:val="32"/>
              </w:rPr>
              <w:t xml:space="preserve"> </w:t>
            </w:r>
            <w:r>
              <w:t xml:space="preserve">- </w:t>
            </w:r>
            <w:r>
              <w:rPr>
                <w:rFonts w:cs="Arial"/>
                <w:b w:val="0"/>
                <w:bCs w:val="0"/>
              </w:rPr>
              <w:t>Determine what improvements in systems and processes would prevent problem from recurring.  Ensure that corrective action remains in place and successful.</w:t>
            </w:r>
          </w:p>
          <w:p w:rsidR="008E03F9" w:rsidRDefault="008E03F9">
            <w:pPr>
              <w:rPr>
                <w:sz w:val="32"/>
              </w:rPr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9540" w:type="dxa"/>
            <w:gridSpan w:val="2"/>
          </w:tcPr>
          <w:p w:rsidR="008E03F9" w:rsidRDefault="008E03F9" w:rsidP="00D91B95">
            <w:pPr>
              <w:pStyle w:val="Heading5"/>
            </w:pPr>
            <w:r>
              <w:t xml:space="preserve">Address Similar Systems </w:t>
            </w:r>
            <w:r>
              <w:rPr>
                <w:b w:val="0"/>
                <w:bCs w:val="0"/>
                <w:sz w:val="20"/>
              </w:rPr>
              <w:t>- List similar systems</w:t>
            </w:r>
            <w:r w:rsidR="00D91B95">
              <w:rPr>
                <w:b w:val="0"/>
                <w:bCs w:val="0"/>
                <w:sz w:val="20"/>
              </w:rPr>
              <w:t xml:space="preserve">.  Assign Action Item and Individual to Follow Up to correct products/ machine </w:t>
            </w:r>
            <w:r>
              <w:rPr>
                <w:b w:val="0"/>
                <w:bCs w:val="0"/>
                <w:sz w:val="20"/>
              </w:rPr>
              <w:t xml:space="preserve">with the potential for the same defect.  </w:t>
            </w:r>
          </w:p>
        </w:tc>
      </w:tr>
      <w:tr w:rsidR="00D91B95" w:rsidTr="008A4434">
        <w:trPr>
          <w:cantSplit/>
          <w:trHeight w:val="530"/>
        </w:trPr>
        <w:tc>
          <w:tcPr>
            <w:tcW w:w="5395" w:type="dxa"/>
            <w:gridSpan w:val="2"/>
            <w:vAlign w:val="center"/>
          </w:tcPr>
          <w:p w:rsidR="00D91B95" w:rsidRDefault="00D91B95" w:rsidP="00D91B95">
            <w:pPr>
              <w:jc w:val="center"/>
            </w:pPr>
            <w:r>
              <w:t>Product/ Machine / Process / Action</w:t>
            </w:r>
          </w:p>
        </w:tc>
        <w:tc>
          <w:tcPr>
            <w:tcW w:w="5220" w:type="dxa"/>
            <w:vAlign w:val="center"/>
          </w:tcPr>
          <w:p w:rsidR="00D91B95" w:rsidRDefault="00D91B95">
            <w:pPr>
              <w:jc w:val="center"/>
            </w:pPr>
            <w:r>
              <w:t>Assignee</w:t>
            </w:r>
          </w:p>
        </w:tc>
      </w:tr>
      <w:tr w:rsidR="00D91B95" w:rsidTr="00405EEA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CB2DDA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FA1167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D445E8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3F4527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</w:tbl>
    <w:p w:rsidR="008E03F9" w:rsidRDefault="008E03F9">
      <w:r>
        <w:rPr>
          <w:bCs w:val="0"/>
        </w:rP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874"/>
        <w:gridCol w:w="2333"/>
        <w:gridCol w:w="1544"/>
        <w:gridCol w:w="1523"/>
      </w:tblGrid>
      <w:tr w:rsidR="008E03F9" w:rsidTr="00785583">
        <w:trPr>
          <w:trHeight w:val="890"/>
        </w:trPr>
        <w:tc>
          <w:tcPr>
            <w:tcW w:w="1341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7B</w:t>
            </w:r>
          </w:p>
        </w:tc>
        <w:tc>
          <w:tcPr>
            <w:tcW w:w="9274" w:type="dxa"/>
            <w:gridSpan w:val="4"/>
            <w:vAlign w:val="center"/>
          </w:tcPr>
          <w:p w:rsidR="008E03F9" w:rsidRDefault="008E03F9">
            <w:pPr>
              <w:rPr>
                <w:rFonts w:cs="Arial"/>
                <w:sz w:val="32"/>
                <w:szCs w:val="36"/>
              </w:rPr>
            </w:pPr>
            <w:r>
              <w:rPr>
                <w:rFonts w:cs="Arial"/>
                <w:sz w:val="32"/>
                <w:szCs w:val="36"/>
              </w:rPr>
              <w:t>Review the following documents / systems.</w:t>
            </w:r>
          </w:p>
        </w:tc>
      </w:tr>
      <w:tr w:rsidR="00785583" w:rsidTr="00525924">
        <w:trPr>
          <w:cantSplit/>
          <w:trHeight w:val="530"/>
        </w:trPr>
        <w:tc>
          <w:tcPr>
            <w:tcW w:w="1341" w:type="dxa"/>
            <w:vMerge w:val="restart"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Check if Applicable</w:t>
            </w:r>
          </w:p>
        </w:tc>
        <w:tc>
          <w:tcPr>
            <w:tcW w:w="3874" w:type="dxa"/>
            <w:vMerge w:val="restart"/>
            <w:vAlign w:val="center"/>
          </w:tcPr>
          <w:p w:rsidR="00785583" w:rsidRDefault="00785583" w:rsidP="00097EFE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Document</w:t>
            </w:r>
          </w:p>
        </w:tc>
        <w:tc>
          <w:tcPr>
            <w:tcW w:w="2333" w:type="dxa"/>
            <w:vMerge w:val="restart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Assignee</w:t>
            </w:r>
          </w:p>
        </w:tc>
        <w:tc>
          <w:tcPr>
            <w:tcW w:w="3067" w:type="dxa"/>
            <w:gridSpan w:val="2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Completion Date</w:t>
            </w:r>
          </w:p>
        </w:tc>
      </w:tr>
      <w:tr w:rsidR="00785583" w:rsidTr="00525924">
        <w:trPr>
          <w:cantSplit/>
          <w:trHeight w:val="530"/>
        </w:trPr>
        <w:tc>
          <w:tcPr>
            <w:tcW w:w="1341" w:type="dxa"/>
            <w:vMerge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Merge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2333" w:type="dxa"/>
            <w:vMerge/>
            <w:vAlign w:val="center"/>
          </w:tcPr>
          <w:p w:rsidR="00785583" w:rsidRDefault="00785583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Planned</w:t>
            </w:r>
          </w:p>
        </w:tc>
        <w:tc>
          <w:tcPr>
            <w:tcW w:w="1523" w:type="dxa"/>
            <w:vAlign w:val="center"/>
          </w:tcPr>
          <w:p w:rsidR="00785583" w:rsidRDefault="00785583">
            <w:pPr>
              <w:pStyle w:val="Heading2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Actual</w:t>
            </w: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BF67EA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Control Plans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0A4899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Engineering Master Specifications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5375EF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Manufacturing Set-up Sheet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83309A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Manufacturing Check Sheet(s)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553B01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QA Inspection Work Instructions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B775F5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QA Inspection Forms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F62D9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PM Procedure(s)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Job Descriptions(s)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2977E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2977E4" w:rsidRDefault="002977E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2977E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Job Certifications/ Recertify</w:t>
            </w:r>
          </w:p>
        </w:tc>
        <w:tc>
          <w:tcPr>
            <w:tcW w:w="2333" w:type="dxa"/>
            <w:vAlign w:val="center"/>
          </w:tcPr>
          <w:p w:rsidR="002977E4" w:rsidRDefault="002977E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2977E4" w:rsidRDefault="002977E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2977E4" w:rsidRDefault="002977E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2977E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2977E4" w:rsidRDefault="002977E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2977E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vAlign w:val="center"/>
          </w:tcPr>
          <w:p w:rsidR="002977E4" w:rsidRDefault="002977E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2977E4" w:rsidRDefault="002977E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2977E4" w:rsidRDefault="002977E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785583">
        <w:trPr>
          <w:trHeight w:val="89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274" w:type="dxa"/>
            <w:gridSpan w:val="4"/>
          </w:tcPr>
          <w:p w:rsidR="00525924" w:rsidRDefault="00525924">
            <w:pPr>
              <w:rPr>
                <w:rFonts w:ascii="Arial Unicode MS" w:eastAsia="Arial Unicode MS" w:hAnsi="Arial Unicode MS" w:cs="Arial Unicode MS"/>
                <w:vanish/>
                <w:sz w:val="32"/>
              </w:rPr>
            </w:pPr>
            <w:r>
              <w:rPr>
                <w:rFonts w:cs="Arial"/>
                <w:sz w:val="32"/>
                <w:szCs w:val="36"/>
              </w:rPr>
              <w:t>Congratulate Your Team</w:t>
            </w:r>
            <w:r w:rsidR="00367605">
              <w:rPr>
                <w:rFonts w:cs="Arial"/>
                <w:sz w:val="32"/>
                <w:szCs w:val="36"/>
              </w:rPr>
              <w:t>!</w:t>
            </w:r>
          </w:p>
          <w:p w:rsidR="00525924" w:rsidRDefault="00525924">
            <w:pPr>
              <w:rPr>
                <w:rFonts w:cs="Arial"/>
                <w:vanish/>
              </w:rPr>
            </w:pPr>
            <w:r>
              <w:rPr>
                <w:sz w:val="32"/>
              </w:rPr>
              <w:t xml:space="preserve"> </w:t>
            </w:r>
            <w:r>
              <w:rPr>
                <w:b w:val="0"/>
                <w:bCs w:val="0"/>
              </w:rPr>
              <w:t xml:space="preserve">- </w:t>
            </w:r>
            <w:r>
              <w:rPr>
                <w:rFonts w:cs="Arial"/>
                <w:b w:val="0"/>
                <w:bCs w:val="0"/>
              </w:rPr>
              <w:t>Use all forms of employee recognition and document as necessary.</w:t>
            </w:r>
          </w:p>
          <w:p w:rsidR="00525924" w:rsidRDefault="00525924">
            <w:pPr>
              <w:rPr>
                <w:rFonts w:cs="Arial"/>
                <w:vanish/>
              </w:rPr>
            </w:pPr>
            <w:r>
              <w:rPr>
                <w:rFonts w:cs="Arial"/>
                <w:b w:val="0"/>
                <w:bCs w:val="0"/>
              </w:rPr>
              <w:t xml:space="preserve">  </w:t>
            </w:r>
          </w:p>
          <w:p w:rsidR="00525924" w:rsidRDefault="00525924">
            <w:pPr>
              <w:pStyle w:val="BodyText"/>
              <w:rPr>
                <w:b/>
                <w:bCs/>
                <w:vanish/>
              </w:rPr>
            </w:pPr>
            <w:r>
              <w:t xml:space="preserve">Celebrate successful conclusion of the problem solving effort.  </w:t>
            </w:r>
          </w:p>
          <w:p w:rsidR="00525924" w:rsidRDefault="00525924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rFonts w:cs="Arial"/>
                <w:b w:val="0"/>
                <w:bCs w:val="0"/>
              </w:rPr>
              <w:t>Formally disengage the team and return to normal duties.</w:t>
            </w:r>
          </w:p>
          <w:p w:rsidR="00525924" w:rsidRDefault="00525924">
            <w:pPr>
              <w:rPr>
                <w:sz w:val="32"/>
              </w:rPr>
            </w:pPr>
          </w:p>
        </w:tc>
      </w:tr>
      <w:tr w:rsidR="00525924">
        <w:trPr>
          <w:cantSplit/>
          <w:trHeight w:val="476"/>
        </w:trPr>
        <w:tc>
          <w:tcPr>
            <w:tcW w:w="10615" w:type="dxa"/>
            <w:gridSpan w:val="5"/>
            <w:vAlign w:val="center"/>
          </w:tcPr>
          <w:p w:rsidR="00525924" w:rsidRDefault="00525924" w:rsidP="00785583">
            <w:pPr>
              <w:pStyle w:val="FootnoteText"/>
            </w:pPr>
            <w:r>
              <w:t>Was the Problem Solving Worksheet Effective?</w:t>
            </w: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  <w:r>
              <w:t>Yes/No</w:t>
            </w: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  <w:r>
              <w:t>Signature/Title</w:t>
            </w: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  <w:r>
              <w:t>Date</w:t>
            </w: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</w:tbl>
    <w:p w:rsidR="008E03F9" w:rsidRDefault="008E03F9">
      <w:pPr>
        <w:pStyle w:val="Style1"/>
        <w:jc w:val="left"/>
        <w:sectPr w:rsidR="008E03F9" w:rsidSect="008B2EB0">
          <w:headerReference w:type="default" r:id="rId17"/>
          <w:footerReference w:type="default" r:id="rId18"/>
          <w:pgSz w:w="12240" w:h="15840"/>
          <w:pgMar w:top="245" w:right="864" w:bottom="245" w:left="864" w:header="720" w:footer="720" w:gutter="0"/>
          <w:cols w:space="720"/>
          <w:docGrid w:linePitch="360"/>
        </w:sect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43"/>
        <w:gridCol w:w="1115"/>
        <w:gridCol w:w="1662"/>
        <w:gridCol w:w="1005"/>
        <w:gridCol w:w="887"/>
        <w:gridCol w:w="628"/>
        <w:gridCol w:w="1080"/>
        <w:gridCol w:w="1846"/>
        <w:gridCol w:w="314"/>
        <w:gridCol w:w="1170"/>
        <w:gridCol w:w="990"/>
        <w:gridCol w:w="1080"/>
      </w:tblGrid>
      <w:tr w:rsidR="008E03F9" w:rsidTr="007616C2">
        <w:trPr>
          <w:cantSplit/>
        </w:trPr>
        <w:tc>
          <w:tcPr>
            <w:tcW w:w="14400" w:type="dxa"/>
            <w:gridSpan w:val="13"/>
            <w:vAlign w:val="center"/>
          </w:tcPr>
          <w:p w:rsidR="008E03F9" w:rsidRDefault="008E03F9">
            <w:pPr>
              <w:pStyle w:val="Style1"/>
              <w:ind w:left="0"/>
            </w:pPr>
            <w:r>
              <w:lastRenderedPageBreak/>
              <w:t>Action Item Table</w:t>
            </w:r>
          </w:p>
        </w:tc>
      </w:tr>
      <w:tr w:rsidR="008E03F9" w:rsidTr="007616C2">
        <w:trPr>
          <w:cantSplit/>
        </w:trPr>
        <w:tc>
          <w:tcPr>
            <w:tcW w:w="5400" w:type="dxa"/>
            <w:gridSpan w:val="4"/>
            <w:vAlign w:val="center"/>
          </w:tcPr>
          <w:p w:rsidR="008E03F9" w:rsidRDefault="008E03F9">
            <w:pPr>
              <w:pStyle w:val="Style1"/>
              <w:ind w:left="0"/>
            </w:pPr>
            <w:r>
              <w:rPr>
                <w:sz w:val="20"/>
              </w:rPr>
              <w:t>Actions</w:t>
            </w:r>
          </w:p>
        </w:tc>
        <w:tc>
          <w:tcPr>
            <w:tcW w:w="9000" w:type="dxa"/>
            <w:gridSpan w:val="9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Implement and Verify Actions</w:t>
            </w:r>
          </w:p>
        </w:tc>
      </w:tr>
      <w:tr w:rsidR="008E03F9" w:rsidTr="007616C2"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Action #</w:t>
            </w:r>
          </w:p>
        </w:tc>
        <w:tc>
          <w:tcPr>
            <w:tcW w:w="1543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Fault / Item</w:t>
            </w:r>
          </w:p>
        </w:tc>
        <w:tc>
          <w:tcPr>
            <w:tcW w:w="2777" w:type="dxa"/>
            <w:gridSpan w:val="2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Containment/ Corrective Action</w:t>
            </w:r>
          </w:p>
        </w:tc>
        <w:tc>
          <w:tcPr>
            <w:tcW w:w="100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Verify</w:t>
            </w:r>
          </w:p>
        </w:tc>
        <w:tc>
          <w:tcPr>
            <w:tcW w:w="1515" w:type="dxa"/>
            <w:gridSpan w:val="2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How Verified</w:t>
            </w:r>
          </w:p>
        </w:tc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2160" w:type="dxa"/>
            <w:gridSpan w:val="2"/>
            <w:vAlign w:val="center"/>
          </w:tcPr>
          <w:p w:rsidR="008E03F9" w:rsidRDefault="00785583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Assignee</w:t>
            </w:r>
          </w:p>
        </w:tc>
        <w:tc>
          <w:tcPr>
            <w:tcW w:w="117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Planned</w:t>
            </w:r>
          </w:p>
        </w:tc>
        <w:tc>
          <w:tcPr>
            <w:tcW w:w="99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8E03F9" w:rsidTr="0041044D">
        <w:trPr>
          <w:trHeight w:val="629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37D12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288ABB" wp14:editId="505EE8AC">
                      <wp:simplePos x="0" y="0"/>
                      <wp:positionH relativeFrom="column">
                        <wp:posOffset>117319</wp:posOffset>
                      </wp:positionH>
                      <wp:positionV relativeFrom="paragraph">
                        <wp:posOffset>33111</wp:posOffset>
                      </wp:positionV>
                      <wp:extent cx="344385" cy="326860"/>
                      <wp:effectExtent l="0" t="0" r="17780" b="16510"/>
                      <wp:wrapNone/>
                      <wp:docPr id="1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25pt;margin-top:2.6pt;width:27.1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E9FBD" wp14:editId="5422C709">
                      <wp:simplePos x="0" y="0"/>
                      <wp:positionH relativeFrom="column">
                        <wp:posOffset>120238</wp:posOffset>
                      </wp:positionH>
                      <wp:positionV relativeFrom="paragraph">
                        <wp:posOffset>22349</wp:posOffset>
                      </wp:positionV>
                      <wp:extent cx="344385" cy="326860"/>
                      <wp:effectExtent l="0" t="0" r="17780" b="16510"/>
                      <wp:wrapNone/>
                      <wp:docPr id="3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45pt;margin-top:1.75pt;width:27.1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EA93A" wp14:editId="6E2ED981">
                      <wp:simplePos x="0" y="0"/>
                      <wp:positionH relativeFrom="column">
                        <wp:posOffset>126522</wp:posOffset>
                      </wp:positionH>
                      <wp:positionV relativeFrom="paragraph">
                        <wp:posOffset>17161</wp:posOffset>
                      </wp:positionV>
                      <wp:extent cx="344385" cy="326860"/>
                      <wp:effectExtent l="0" t="0" r="17780" b="16510"/>
                      <wp:wrapNone/>
                      <wp:docPr id="3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95pt;margin-top:1.35pt;width:27.1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E11A9E" wp14:editId="27C6C610">
                      <wp:simplePos x="0" y="0"/>
                      <wp:positionH relativeFrom="column">
                        <wp:posOffset>114861</wp:posOffset>
                      </wp:positionH>
                      <wp:positionV relativeFrom="paragraph">
                        <wp:posOffset>29037</wp:posOffset>
                      </wp:positionV>
                      <wp:extent cx="344385" cy="326860"/>
                      <wp:effectExtent l="0" t="0" r="17780" b="1651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05pt;margin-top:2.3pt;width:27.1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795E14" wp14:editId="5D1AF417">
                      <wp:simplePos x="0" y="0"/>
                      <wp:positionH relativeFrom="column">
                        <wp:posOffset>124113</wp:posOffset>
                      </wp:positionH>
                      <wp:positionV relativeFrom="paragraph">
                        <wp:posOffset>50165</wp:posOffset>
                      </wp:positionV>
                      <wp:extent cx="344385" cy="326860"/>
                      <wp:effectExtent l="0" t="0" r="17780" b="1651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75pt;margin-top:3.95pt;width:27.1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C8798" wp14:editId="259ABD25">
                      <wp:simplePos x="0" y="0"/>
                      <wp:positionH relativeFrom="column">
                        <wp:posOffset>124196</wp:posOffset>
                      </wp:positionH>
                      <wp:positionV relativeFrom="paragraph">
                        <wp:posOffset>26596</wp:posOffset>
                      </wp:positionV>
                      <wp:extent cx="344385" cy="326860"/>
                      <wp:effectExtent l="0" t="0" r="17780" b="16510"/>
                      <wp:wrapNone/>
                      <wp:docPr id="3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9.8pt;margin-top:2.1pt;width:27.1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96E8F3" wp14:editId="3E737D6E">
                      <wp:simplePos x="0" y="0"/>
                      <wp:positionH relativeFrom="column">
                        <wp:posOffset>129919</wp:posOffset>
                      </wp:positionH>
                      <wp:positionV relativeFrom="paragraph">
                        <wp:posOffset>38472</wp:posOffset>
                      </wp:positionV>
                      <wp:extent cx="344385" cy="326860"/>
                      <wp:effectExtent l="0" t="0" r="17780" b="16510"/>
                      <wp:wrapNone/>
                      <wp:docPr id="4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10.25pt;margin-top:3.05pt;width:27.1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BF95F" wp14:editId="2D0A739A">
                      <wp:simplePos x="0" y="0"/>
                      <wp:positionH relativeFrom="column">
                        <wp:posOffset>135857</wp:posOffset>
                      </wp:positionH>
                      <wp:positionV relativeFrom="paragraph">
                        <wp:posOffset>32534</wp:posOffset>
                      </wp:positionV>
                      <wp:extent cx="344385" cy="326860"/>
                      <wp:effectExtent l="0" t="0" r="17780" b="16510"/>
                      <wp:wrapNone/>
                      <wp:docPr id="4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10.7pt;margin-top:2.55pt;width:27.1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EB9217" wp14:editId="0F505ED1">
                      <wp:simplePos x="0" y="0"/>
                      <wp:positionH relativeFrom="column">
                        <wp:posOffset>141795</wp:posOffset>
                      </wp:positionH>
                      <wp:positionV relativeFrom="paragraph">
                        <wp:posOffset>26596</wp:posOffset>
                      </wp:positionV>
                      <wp:extent cx="344385" cy="326860"/>
                      <wp:effectExtent l="0" t="0" r="17780" b="16510"/>
                      <wp:wrapNone/>
                      <wp:docPr id="4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11.15pt;margin-top:2.1pt;width:27.1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E03F9" w:rsidTr="0041044D">
        <w:trPr>
          <w:trHeight w:val="611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41044D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A7EBC4" wp14:editId="5D0CBA22">
                      <wp:simplePos x="0" y="0"/>
                      <wp:positionH relativeFrom="column">
                        <wp:posOffset>130134</wp:posOffset>
                      </wp:positionH>
                      <wp:positionV relativeFrom="paragraph">
                        <wp:posOffset>26596</wp:posOffset>
                      </wp:positionV>
                      <wp:extent cx="344385" cy="326860"/>
                      <wp:effectExtent l="0" t="0" r="17780" b="16510"/>
                      <wp:wrapNone/>
                      <wp:docPr id="4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32686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4" style="position:absolute;margin-left:10.25pt;margin-top:2.1pt;width:27.1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E03F9" w:rsidTr="007616C2">
        <w:trPr>
          <w:cantSplit/>
          <w:trHeight w:val="557"/>
        </w:trPr>
        <w:tc>
          <w:tcPr>
            <w:tcW w:w="3738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9" type="#_x0000_t75" style="width:36pt;height:36pt" o:ole="">
                  <v:imagedata r:id="rId9" o:title=""/>
                </v:shape>
                <o:OLEObject Type="Embed" ProgID="PBrush" ShapeID="_x0000_i1029" DrawAspect="Content" ObjectID="_1562130682" r:id="rId19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Registered problem and Short Term Corrective Action in place in house.</w:t>
            </w:r>
          </w:p>
        </w:tc>
        <w:tc>
          <w:tcPr>
            <w:tcW w:w="3554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35" w:dyaOrig="3435">
                <v:shape id="_x0000_i1030" type="#_x0000_t75" style="width:36pt;height:36pt" o:ole="">
                  <v:imagedata r:id="rId11" o:title=""/>
                </v:shape>
                <o:OLEObject Type="Embed" ProgID="PBrush" ShapeID="_x0000_i1030" DrawAspect="Content" ObjectID="_1562130683" r:id="rId20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developed but not implemented.</w:t>
            </w:r>
          </w:p>
        </w:tc>
        <w:tc>
          <w:tcPr>
            <w:tcW w:w="3554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31" type="#_x0000_t75" style="width:36pt;height:36pt" o:ole="">
                  <v:imagedata r:id="rId13" o:title=""/>
                </v:shape>
                <o:OLEObject Type="Embed" ProgID="PBrush" ShapeID="_x0000_i1031" DrawAspect="Content" ObjectID="_1562130684" r:id="rId21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implemented.  Monitoring/evaluating effectiveness.</w:t>
            </w:r>
          </w:p>
        </w:tc>
        <w:tc>
          <w:tcPr>
            <w:tcW w:w="3554" w:type="dxa"/>
            <w:gridSpan w:val="4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32" type="#_x0000_t75" style="width:36pt;height:36pt" o:ole="">
                  <v:imagedata r:id="rId15" o:title=""/>
                </v:shape>
                <o:OLEObject Type="Embed" ProgID="PBrush" ShapeID="_x0000_i1032" DrawAspect="Content" ObjectID="_1562130685" r:id="rId22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confirmed effective.  Problem closed.</w:t>
            </w:r>
          </w:p>
        </w:tc>
      </w:tr>
    </w:tbl>
    <w:p w:rsidR="008E03F9" w:rsidRDefault="008E03F9">
      <w:pPr>
        <w:pStyle w:val="Style1"/>
        <w:jc w:val="left"/>
        <w:rPr>
          <w:sz w:val="24"/>
        </w:rPr>
      </w:pPr>
      <w:r>
        <w:rPr>
          <w:sz w:val="24"/>
        </w:rPr>
        <w:t>Note: Copy this page and attach as often as necessary</w:t>
      </w:r>
    </w:p>
    <w:sectPr w:rsidR="008E03F9" w:rsidSect="0036330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9" w:rsidRDefault="00072AC9">
      <w:r>
        <w:separator/>
      </w:r>
    </w:p>
  </w:endnote>
  <w:endnote w:type="continuationSeparator" w:id="0">
    <w:p w:rsidR="00072AC9" w:rsidRDefault="000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9" w:rsidRDefault="008E03F9">
    <w:pPr>
      <w:pStyle w:val="Footer"/>
      <w:tabs>
        <w:tab w:val="left" w:pos="5760"/>
        <w:tab w:val="left" w:pos="6480"/>
        <w:tab w:val="left" w:pos="10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9" w:rsidRDefault="00072AC9">
      <w:r>
        <w:separator/>
      </w:r>
    </w:p>
  </w:footnote>
  <w:footnote w:type="continuationSeparator" w:id="0">
    <w:p w:rsidR="00072AC9" w:rsidRDefault="0007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B0" w:rsidRDefault="008B2EB0" w:rsidP="008B2EB0">
    <w:pPr>
      <w:ind w:right="-432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4BB06" wp14:editId="7617B6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361950"/>
          <wp:effectExtent l="0" t="0" r="0" b="0"/>
          <wp:wrapNone/>
          <wp:docPr id="30" name="Picture 30" descr=" Wagner logo p smrt-fst O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Wagner logo p smrt-fst O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3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 w:rsidRPr="00B555D7">
      <w:rPr>
        <w:b w:val="0"/>
      </w:rPr>
      <w:t>No.:</w:t>
    </w:r>
    <w:r w:rsidR="0041044D">
      <w:rPr>
        <w:b w:val="0"/>
      </w:rPr>
      <w:tab/>
    </w:r>
    <w:r w:rsidR="00C216C6">
      <w:t>US-QS-4-132</w:t>
    </w:r>
    <w:r>
      <w:t>-0717</w:t>
    </w:r>
  </w:p>
  <w:p w:rsidR="008B2EB0" w:rsidRDefault="008B2EB0" w:rsidP="008B2EB0">
    <w:pPr>
      <w:rPr>
        <w:b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B2EB0" w:rsidRDefault="008B2EB0" w:rsidP="008B2EB0">
    <w:pPr>
      <w:pBdr>
        <w:bottom w:val="thinThickSmallGap" w:sz="24" w:space="1" w:color="auto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 w:val="0"/>
      </w:rPr>
      <w:t>Page: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6ED5">
      <w:rPr>
        <w:rStyle w:val="PageNumber"/>
        <w:noProof/>
      </w:rPr>
      <w:t>1</w:t>
    </w:r>
    <w:r>
      <w:rPr>
        <w:rStyle w:val="PageNumber"/>
      </w:rPr>
      <w:fldChar w:fldCharType="end"/>
    </w:r>
    <w:r w:rsidRPr="00B555D7"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6ED5">
      <w:rPr>
        <w:rStyle w:val="PageNumber"/>
        <w:noProof/>
      </w:rPr>
      <w:t>5</w:t>
    </w:r>
    <w:r>
      <w:rPr>
        <w:rStyle w:val="PageNumber"/>
      </w:rPr>
      <w:fldChar w:fldCharType="end"/>
    </w:r>
  </w:p>
  <w:p w:rsidR="008B2EB0" w:rsidRDefault="008B2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EI Logo.JPG" style="width:100.5pt;height:57.95pt;visibility:visible;mso-wrap-style:square" o:bullet="t">
        <v:imagedata r:id="rId1" o:title="NEI Logo"/>
      </v:shape>
    </w:pict>
  </w:numPicBullet>
  <w:abstractNum w:abstractNumId="0">
    <w:nsid w:val="35B643D7"/>
    <w:multiLevelType w:val="hybridMultilevel"/>
    <w:tmpl w:val="878A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A95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92EB3"/>
    <w:multiLevelType w:val="hybridMultilevel"/>
    <w:tmpl w:val="7A42931E"/>
    <w:lvl w:ilvl="0" w:tplc="4FE8F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0B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8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C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CF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8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8C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CD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2A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D"/>
    <w:rsid w:val="00072AC9"/>
    <w:rsid w:val="00097E21"/>
    <w:rsid w:val="0018330F"/>
    <w:rsid w:val="00190CB0"/>
    <w:rsid w:val="002977E4"/>
    <w:rsid w:val="00324820"/>
    <w:rsid w:val="0036330E"/>
    <w:rsid w:val="00367605"/>
    <w:rsid w:val="0041044D"/>
    <w:rsid w:val="00437D12"/>
    <w:rsid w:val="004447DD"/>
    <w:rsid w:val="00525924"/>
    <w:rsid w:val="005579A3"/>
    <w:rsid w:val="00601D15"/>
    <w:rsid w:val="006E6AD4"/>
    <w:rsid w:val="007616C2"/>
    <w:rsid w:val="00785583"/>
    <w:rsid w:val="00793F91"/>
    <w:rsid w:val="00807717"/>
    <w:rsid w:val="008B2EB0"/>
    <w:rsid w:val="008E03F9"/>
    <w:rsid w:val="00905E6F"/>
    <w:rsid w:val="00943ABE"/>
    <w:rsid w:val="0097284D"/>
    <w:rsid w:val="009C0E23"/>
    <w:rsid w:val="009D28EB"/>
    <w:rsid w:val="009D488A"/>
    <w:rsid w:val="009F1D7D"/>
    <w:rsid w:val="00A1686C"/>
    <w:rsid w:val="00A5500D"/>
    <w:rsid w:val="00B16ED5"/>
    <w:rsid w:val="00B525DF"/>
    <w:rsid w:val="00C216C6"/>
    <w:rsid w:val="00C4641F"/>
    <w:rsid w:val="00C87782"/>
    <w:rsid w:val="00CF5C61"/>
    <w:rsid w:val="00D43E0C"/>
    <w:rsid w:val="00D91B95"/>
    <w:rsid w:val="00DB073E"/>
    <w:rsid w:val="00DD2CEC"/>
    <w:rsid w:val="00DF3D5F"/>
    <w:rsid w:val="00DF52EA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0E"/>
    <w:rPr>
      <w:rFonts w:ascii="Arial" w:hAnsi="Arial"/>
      <w:b/>
      <w:bCs/>
      <w:color w:val="000000"/>
      <w:szCs w:val="24"/>
    </w:rPr>
  </w:style>
  <w:style w:type="paragraph" w:styleId="Heading1">
    <w:name w:val="heading 1"/>
    <w:basedOn w:val="Normal"/>
    <w:next w:val="Normal"/>
    <w:qFormat/>
    <w:rsid w:val="0036330E"/>
    <w:pPr>
      <w:keepNext/>
      <w:outlineLvl w:val="0"/>
    </w:pPr>
    <w:rPr>
      <w:rFonts w:ascii="Times New Roman" w:hAnsi="Times New Roman"/>
      <w:bCs w:val="0"/>
      <w:sz w:val="28"/>
      <w:szCs w:val="20"/>
    </w:rPr>
  </w:style>
  <w:style w:type="paragraph" w:styleId="Heading2">
    <w:name w:val="heading 2"/>
    <w:basedOn w:val="Normal"/>
    <w:next w:val="Normal"/>
    <w:qFormat/>
    <w:rsid w:val="0036330E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36330E"/>
    <w:pPr>
      <w:keepNext/>
      <w:outlineLvl w:val="2"/>
    </w:pPr>
  </w:style>
  <w:style w:type="paragraph" w:styleId="Heading4">
    <w:name w:val="heading 4"/>
    <w:basedOn w:val="Normal"/>
    <w:next w:val="Normal"/>
    <w:qFormat/>
    <w:rsid w:val="0036330E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36330E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330E"/>
    <w:rPr>
      <w:rFonts w:ascii="Arial" w:hAnsi="Arial"/>
      <w:color w:val="0000FF"/>
      <w:u w:val="single"/>
    </w:rPr>
  </w:style>
  <w:style w:type="character" w:styleId="FootnoteReference">
    <w:name w:val="footnote reference"/>
    <w:basedOn w:val="DefaultParagraphFont"/>
    <w:semiHidden/>
    <w:rsid w:val="0036330E"/>
    <w:rPr>
      <w:rFonts w:ascii="Arial" w:hAnsi="Arial"/>
      <w:vertAlign w:val="superscript"/>
    </w:rPr>
  </w:style>
  <w:style w:type="paragraph" w:customStyle="1" w:styleId="Style1">
    <w:name w:val="Style1"/>
    <w:basedOn w:val="Normal"/>
    <w:rsid w:val="0036330E"/>
    <w:pPr>
      <w:ind w:left="113" w:right="113"/>
      <w:jc w:val="center"/>
    </w:pPr>
    <w:rPr>
      <w:rFonts w:cs="Arial"/>
      <w:bCs w:val="0"/>
      <w:sz w:val="40"/>
    </w:rPr>
  </w:style>
  <w:style w:type="paragraph" w:styleId="FootnoteText">
    <w:name w:val="footnote text"/>
    <w:basedOn w:val="Normal"/>
    <w:autoRedefine/>
    <w:semiHidden/>
    <w:rsid w:val="0036330E"/>
    <w:rPr>
      <w:rFonts w:cs="Arial"/>
      <w:szCs w:val="36"/>
    </w:rPr>
  </w:style>
  <w:style w:type="paragraph" w:styleId="BodyText">
    <w:name w:val="Body Text"/>
    <w:basedOn w:val="Normal"/>
    <w:rsid w:val="0036330E"/>
    <w:rPr>
      <w:rFonts w:cs="Arial"/>
      <w:b w:val="0"/>
      <w:bCs w:val="0"/>
    </w:rPr>
  </w:style>
  <w:style w:type="character" w:styleId="PageNumber">
    <w:name w:val="page number"/>
    <w:basedOn w:val="DefaultParagraphFont"/>
    <w:rsid w:val="0036330E"/>
  </w:style>
  <w:style w:type="paragraph" w:styleId="BodyText2">
    <w:name w:val="Body Text 2"/>
    <w:basedOn w:val="Normal"/>
    <w:rsid w:val="0036330E"/>
    <w:pPr>
      <w:tabs>
        <w:tab w:val="left" w:pos="900"/>
      </w:tabs>
    </w:pPr>
    <w:rPr>
      <w:rFonts w:cs="Arial"/>
      <w:bCs w:val="0"/>
      <w:sz w:val="24"/>
    </w:rPr>
  </w:style>
  <w:style w:type="paragraph" w:styleId="Header">
    <w:name w:val="header"/>
    <w:basedOn w:val="Normal"/>
    <w:rsid w:val="0036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ABE"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0E"/>
    <w:rPr>
      <w:rFonts w:ascii="Arial" w:hAnsi="Arial"/>
      <w:b/>
      <w:bCs/>
      <w:color w:val="000000"/>
      <w:szCs w:val="24"/>
    </w:rPr>
  </w:style>
  <w:style w:type="paragraph" w:styleId="Heading1">
    <w:name w:val="heading 1"/>
    <w:basedOn w:val="Normal"/>
    <w:next w:val="Normal"/>
    <w:qFormat/>
    <w:rsid w:val="0036330E"/>
    <w:pPr>
      <w:keepNext/>
      <w:outlineLvl w:val="0"/>
    </w:pPr>
    <w:rPr>
      <w:rFonts w:ascii="Times New Roman" w:hAnsi="Times New Roman"/>
      <w:bCs w:val="0"/>
      <w:sz w:val="28"/>
      <w:szCs w:val="20"/>
    </w:rPr>
  </w:style>
  <w:style w:type="paragraph" w:styleId="Heading2">
    <w:name w:val="heading 2"/>
    <w:basedOn w:val="Normal"/>
    <w:next w:val="Normal"/>
    <w:qFormat/>
    <w:rsid w:val="0036330E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36330E"/>
    <w:pPr>
      <w:keepNext/>
      <w:outlineLvl w:val="2"/>
    </w:pPr>
  </w:style>
  <w:style w:type="paragraph" w:styleId="Heading4">
    <w:name w:val="heading 4"/>
    <w:basedOn w:val="Normal"/>
    <w:next w:val="Normal"/>
    <w:qFormat/>
    <w:rsid w:val="0036330E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36330E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330E"/>
    <w:rPr>
      <w:rFonts w:ascii="Arial" w:hAnsi="Arial"/>
      <w:color w:val="0000FF"/>
      <w:u w:val="single"/>
    </w:rPr>
  </w:style>
  <w:style w:type="character" w:styleId="FootnoteReference">
    <w:name w:val="footnote reference"/>
    <w:basedOn w:val="DefaultParagraphFont"/>
    <w:semiHidden/>
    <w:rsid w:val="0036330E"/>
    <w:rPr>
      <w:rFonts w:ascii="Arial" w:hAnsi="Arial"/>
      <w:vertAlign w:val="superscript"/>
    </w:rPr>
  </w:style>
  <w:style w:type="paragraph" w:customStyle="1" w:styleId="Style1">
    <w:name w:val="Style1"/>
    <w:basedOn w:val="Normal"/>
    <w:rsid w:val="0036330E"/>
    <w:pPr>
      <w:ind w:left="113" w:right="113"/>
      <w:jc w:val="center"/>
    </w:pPr>
    <w:rPr>
      <w:rFonts w:cs="Arial"/>
      <w:bCs w:val="0"/>
      <w:sz w:val="40"/>
    </w:rPr>
  </w:style>
  <w:style w:type="paragraph" w:styleId="FootnoteText">
    <w:name w:val="footnote text"/>
    <w:basedOn w:val="Normal"/>
    <w:autoRedefine/>
    <w:semiHidden/>
    <w:rsid w:val="0036330E"/>
    <w:rPr>
      <w:rFonts w:cs="Arial"/>
      <w:szCs w:val="36"/>
    </w:rPr>
  </w:style>
  <w:style w:type="paragraph" w:styleId="BodyText">
    <w:name w:val="Body Text"/>
    <w:basedOn w:val="Normal"/>
    <w:rsid w:val="0036330E"/>
    <w:rPr>
      <w:rFonts w:cs="Arial"/>
      <w:b w:val="0"/>
      <w:bCs w:val="0"/>
    </w:rPr>
  </w:style>
  <w:style w:type="character" w:styleId="PageNumber">
    <w:name w:val="page number"/>
    <w:basedOn w:val="DefaultParagraphFont"/>
    <w:rsid w:val="0036330E"/>
  </w:style>
  <w:style w:type="paragraph" w:styleId="BodyText2">
    <w:name w:val="Body Text 2"/>
    <w:basedOn w:val="Normal"/>
    <w:rsid w:val="0036330E"/>
    <w:pPr>
      <w:tabs>
        <w:tab w:val="left" w:pos="900"/>
      </w:tabs>
    </w:pPr>
    <w:rPr>
      <w:rFonts w:cs="Arial"/>
      <w:bCs w:val="0"/>
      <w:sz w:val="24"/>
    </w:rPr>
  </w:style>
  <w:style w:type="paragraph" w:styleId="Header">
    <w:name w:val="header"/>
    <w:basedOn w:val="Normal"/>
    <w:rsid w:val="0036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ABE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D378-B5D9-43B4-91D4-CF23331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8D_QS-4-132.dotx</Template>
  <TotalTime>1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8D Problem Solving Form</vt:lpstr>
    </vt:vector>
  </TitlesOfParts>
  <Company>Eagle Group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Problem Solving Form</dc:title>
  <dc:creator>Matt Cronshaw</dc:creator>
  <cp:lastModifiedBy>Rosa, Eric</cp:lastModifiedBy>
  <cp:revision>2</cp:revision>
  <cp:lastPrinted>2017-07-20T15:18:00Z</cp:lastPrinted>
  <dcterms:created xsi:type="dcterms:W3CDTF">2017-07-21T13:25:00Z</dcterms:created>
  <dcterms:modified xsi:type="dcterms:W3CDTF">2017-07-21T13:25:00Z</dcterms:modified>
</cp:coreProperties>
</file>